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CF7F" w14:textId="77777777" w:rsidR="0077560C" w:rsidRDefault="00D1772B" w:rsidP="0077560C">
      <w:pPr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The ELS</w:t>
      </w:r>
      <w:r w:rsidR="00E25D48">
        <w:rPr>
          <w:rFonts w:ascii="Lucida Sans" w:hAnsi="Lucida Sans"/>
          <w:sz w:val="44"/>
          <w:szCs w:val="44"/>
        </w:rPr>
        <w:t xml:space="preserve"> Self-Study Program awards</w:t>
      </w:r>
    </w:p>
    <w:p w14:paraId="2CBEF2CF" w14:textId="77777777" w:rsidR="00E25D48" w:rsidRDefault="00E25D48" w:rsidP="0077560C">
      <w:pPr>
        <w:rPr>
          <w:rFonts w:ascii="Lucida Sans" w:hAnsi="Lucida Sans"/>
          <w:sz w:val="44"/>
          <w:szCs w:val="44"/>
        </w:rPr>
      </w:pPr>
    </w:p>
    <w:p w14:paraId="3475C777" w14:textId="77777777" w:rsidR="00E25D48" w:rsidRDefault="00666605" w:rsidP="0077560C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Y</w:t>
      </w:r>
      <w:r w:rsidR="00E25D48">
        <w:rPr>
          <w:rFonts w:ascii="Copperplate Gothic Bold" w:hAnsi="Copperplate Gothic Bold"/>
          <w:sz w:val="72"/>
          <w:szCs w:val="72"/>
        </w:rPr>
        <w:t>OUR NAME</w:t>
      </w:r>
    </w:p>
    <w:p w14:paraId="2571F906" w14:textId="77777777" w:rsidR="00E25D48" w:rsidRDefault="00E25D48" w:rsidP="0077560C">
      <w:pPr>
        <w:rPr>
          <w:rFonts w:ascii="Arial Narrow" w:hAnsi="Arial Narrow"/>
          <w:sz w:val="32"/>
          <w:szCs w:val="32"/>
        </w:rPr>
      </w:pPr>
    </w:p>
    <w:p w14:paraId="206B1806" w14:textId="77777777" w:rsidR="00E25D48" w:rsidRPr="00E25D48" w:rsidRDefault="00E25D48" w:rsidP="0077560C">
      <w:pPr>
        <w:rPr>
          <w:rFonts w:ascii="Arial Narrow" w:hAnsi="Arial Narrow"/>
          <w:b/>
          <w:bCs/>
          <w:sz w:val="40"/>
          <w:szCs w:val="40"/>
        </w:rPr>
      </w:pPr>
      <w:r w:rsidRPr="00E25D48">
        <w:rPr>
          <w:rFonts w:ascii="Arial Narrow" w:hAnsi="Arial Narrow"/>
          <w:b/>
          <w:bCs/>
          <w:sz w:val="40"/>
          <w:szCs w:val="40"/>
        </w:rPr>
        <w:t>A Certificate of Completion</w:t>
      </w:r>
    </w:p>
    <w:p w14:paraId="4785648A" w14:textId="77777777" w:rsidR="00E25D48" w:rsidRDefault="00E25D48" w:rsidP="0077560C">
      <w:pPr>
        <w:rPr>
          <w:rFonts w:ascii="Arial Narrow" w:hAnsi="Arial Narrow"/>
          <w:sz w:val="36"/>
          <w:szCs w:val="36"/>
        </w:rPr>
      </w:pPr>
      <w:r w:rsidRPr="00E25D48">
        <w:rPr>
          <w:rFonts w:ascii="Arial Narrow" w:hAnsi="Arial Narrow"/>
          <w:sz w:val="36"/>
          <w:szCs w:val="36"/>
        </w:rPr>
        <w:t>for successfully meeting the study requirements for the</w:t>
      </w:r>
    </w:p>
    <w:p w14:paraId="636ECB1C" w14:textId="77F30DC5" w:rsidR="00E25D48" w:rsidRDefault="002D5501" w:rsidP="0077560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ASSERTIVE COMMUNICATION</w:t>
      </w:r>
      <w:r w:rsidR="00D1772B">
        <w:rPr>
          <w:rFonts w:ascii="Arial Narrow" w:hAnsi="Arial Narrow"/>
          <w:b/>
          <w:bCs/>
          <w:sz w:val="36"/>
          <w:szCs w:val="36"/>
        </w:rPr>
        <w:t xml:space="preserve"> SKILL-</w:t>
      </w:r>
      <w:r w:rsidR="00E25D48">
        <w:rPr>
          <w:rFonts w:ascii="Arial Narrow" w:hAnsi="Arial Narrow"/>
          <w:b/>
          <w:bCs/>
          <w:sz w:val="36"/>
          <w:szCs w:val="36"/>
        </w:rPr>
        <w:t>SET</w:t>
      </w:r>
    </w:p>
    <w:p w14:paraId="2C72EE3B" w14:textId="77777777" w:rsidR="003551A5" w:rsidRDefault="003551A5" w:rsidP="0077560C">
      <w:pPr>
        <w:rPr>
          <w:rFonts w:ascii="Arial Narrow" w:hAnsi="Arial Narrow"/>
          <w:b/>
          <w:bCs/>
          <w:sz w:val="36"/>
          <w:szCs w:val="36"/>
        </w:rPr>
      </w:pPr>
    </w:p>
    <w:p w14:paraId="502A06FA" w14:textId="77777777" w:rsid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Steve Daily</w:t>
      </w:r>
      <w:r w:rsidR="00B27AD7">
        <w:rPr>
          <w:rFonts w:ascii="Lucida Handwriting" w:hAnsi="Lucida Handwriting"/>
          <w:b/>
          <w:bCs/>
          <w:sz w:val="32"/>
          <w:szCs w:val="32"/>
          <w:u w:val="single"/>
        </w:rPr>
        <w:t>, MS</w:t>
      </w:r>
    </w:p>
    <w:p w14:paraId="775A91D7" w14:textId="77777777" w:rsidR="003551A5" w:rsidRPr="003551A5" w:rsidRDefault="00D1772B" w:rsidP="0077560C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ELS</w:t>
      </w:r>
      <w:r w:rsidR="003551A5">
        <w:rPr>
          <w:rFonts w:ascii="Lucida Sans" w:hAnsi="Lucida Sans"/>
          <w:sz w:val="32"/>
          <w:szCs w:val="32"/>
        </w:rPr>
        <w:t xml:space="preserve"> Program Developer</w:t>
      </w:r>
    </w:p>
    <w:p w14:paraId="6899C9F5" w14:textId="77777777" w:rsidR="003551A5" w:rsidRP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</w:p>
    <w:sectPr w:rsidR="003551A5" w:rsidRPr="003551A5" w:rsidSect="00C72FBF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24B4" w14:textId="77777777" w:rsidR="00B64B71" w:rsidRDefault="00B64B71">
      <w:pPr>
        <w:spacing w:after="0" w:line="240" w:lineRule="auto"/>
      </w:pPr>
      <w:r>
        <w:separator/>
      </w:r>
    </w:p>
  </w:endnote>
  <w:endnote w:type="continuationSeparator" w:id="0">
    <w:p w14:paraId="736070C2" w14:textId="77777777" w:rsidR="00B64B71" w:rsidRDefault="00B6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E2E62" w14:textId="77777777" w:rsidR="00B64B71" w:rsidRDefault="00B64B71">
      <w:pPr>
        <w:spacing w:after="0" w:line="240" w:lineRule="auto"/>
      </w:pPr>
      <w:r>
        <w:separator/>
      </w:r>
    </w:p>
  </w:footnote>
  <w:footnote w:type="continuationSeparator" w:id="0">
    <w:p w14:paraId="6EAFCE4F" w14:textId="77777777" w:rsidR="00B64B71" w:rsidRDefault="00B6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10E7" w14:textId="625C9F81" w:rsidR="00186B85" w:rsidRDefault="002D550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CDA3B32" wp14:editId="2252ED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1965"/>
              <wp:effectExtent l="0" t="0" r="0" b="0"/>
              <wp:wrapNone/>
              <wp:docPr id="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052560" cy="683196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1429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3EEDE5BA" id="Rectangle 11" o:spid="_x0000_s1026" alt="Decorative certificate frame" style="position:absolute;margin-left:0;margin-top:0;width:712.8pt;height:537.95pt;z-index:-251658752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eD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s4AAAAAUmdodGxvbmcA&#10;AAO2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DOEJJTQQMAAAAAAqIAAAAAQAAAKAAAAB5AAAB4AAA4uAAAApsABgAAf/Y/+0ADEFk&#10;b2JlX0NNAAL/7gAOQWRvYmUAZIAAAAAB/9sAhAAMCAgICQgMCQkMEQsKCxEVDwwMDxUYExMVExMY&#10;EQwMDAwMDBEMDAwMDAwMDAwMDAwMDAwMDAwMDAwMDAwMDAwMAQ0LCw0ODRAODhAUDg4OFBQODg4O&#10;FBEMDAwMDBERDAwMDAwMEQwMDAwMDAwMDAwMDAwMDAwMDAwMDAwMDAwMDAz/wAARCAB5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s4DtgMBEQACEQEDEQH/3QAE&#10;AHf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f/AIsnN/730XsFf8tJ+gXJ/wAlW4/0x/w9Gu7X&#10;/wCZzb5/7XW+P/dnmPa1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w/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k/LrF/Kp/wCyjc7/AOIoy3/u62/7&#10;tsZrc1+3/L17Yf8Aclvz6vM35/x9PUv/AIedf/7ymd9ief44P9N0KJ/7SH/TdCiv0H+v/wAR7eb8&#10;PSk+XXa/pH+t7seJ683E9cveut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J/wCWk/QLk/5Ktx/pj/h6Nd2v/wAzm3z/ANrr&#10;fH/uzzHtc/8Aa9K3/tfy6DXF/q2f/wAGrv8ArdJ7Z6Y65Yr/AIC4L/w5K3/oWm9+691HX/i303/h&#10;zN/0Mnv3Xuu63/M7k/7XtN/vVT7917rLXf5/dP8A1BYz/oeh96PDqrcOlBtD/mYGz/8AqO2X/wC7&#10;zEe7L/aR/b0qj/tYfy6vs31/x8/TP/iTMp/76Dtb2LX+KL7f8h6Fz8Y/t/yHr/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fz/y9e2H/AHJb8+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48"/>
    <w:rsid w:val="00024FC1"/>
    <w:rsid w:val="000B6B4B"/>
    <w:rsid w:val="000D3911"/>
    <w:rsid w:val="0013314B"/>
    <w:rsid w:val="00140CB2"/>
    <w:rsid w:val="00186B85"/>
    <w:rsid w:val="001E52F3"/>
    <w:rsid w:val="00200C85"/>
    <w:rsid w:val="0024083D"/>
    <w:rsid w:val="002D5501"/>
    <w:rsid w:val="002F7976"/>
    <w:rsid w:val="00302279"/>
    <w:rsid w:val="003469D4"/>
    <w:rsid w:val="003551A5"/>
    <w:rsid w:val="003A27C3"/>
    <w:rsid w:val="00490F94"/>
    <w:rsid w:val="004C26AD"/>
    <w:rsid w:val="005536E3"/>
    <w:rsid w:val="005A17DB"/>
    <w:rsid w:val="005C4EF1"/>
    <w:rsid w:val="00625864"/>
    <w:rsid w:val="00666605"/>
    <w:rsid w:val="00722756"/>
    <w:rsid w:val="00723DDF"/>
    <w:rsid w:val="007317EB"/>
    <w:rsid w:val="0077560C"/>
    <w:rsid w:val="00945919"/>
    <w:rsid w:val="00953B24"/>
    <w:rsid w:val="00973B3C"/>
    <w:rsid w:val="009B5D8F"/>
    <w:rsid w:val="00A258F2"/>
    <w:rsid w:val="00A46760"/>
    <w:rsid w:val="00A55CBA"/>
    <w:rsid w:val="00A573CC"/>
    <w:rsid w:val="00A91DD7"/>
    <w:rsid w:val="00AF2707"/>
    <w:rsid w:val="00B01C8D"/>
    <w:rsid w:val="00B253F0"/>
    <w:rsid w:val="00B27AD7"/>
    <w:rsid w:val="00B31CA8"/>
    <w:rsid w:val="00B64B71"/>
    <w:rsid w:val="00C72FBF"/>
    <w:rsid w:val="00C95849"/>
    <w:rsid w:val="00CA333C"/>
    <w:rsid w:val="00CA4695"/>
    <w:rsid w:val="00CD04A5"/>
    <w:rsid w:val="00D1772B"/>
    <w:rsid w:val="00DA4A19"/>
    <w:rsid w:val="00DB746E"/>
    <w:rsid w:val="00E1359F"/>
    <w:rsid w:val="00E25D48"/>
    <w:rsid w:val="00EC1AFF"/>
    <w:rsid w:val="00F02528"/>
    <w:rsid w:val="00F2602C"/>
    <w:rsid w:val="00FE0373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6D75"/>
  <w15:docId w15:val="{66BC56F5-DF6C-428F-BA4C-EB9E270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rsid w:val="00C72FBF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72FBF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rsid w:val="00C72FB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BF"/>
  </w:style>
  <w:style w:type="paragraph" w:styleId="Footer">
    <w:name w:val="footer"/>
    <w:basedOn w:val="Normal"/>
    <w:link w:val="FooterChar"/>
    <w:uiPriority w:val="99"/>
    <w:unhideWhenUsed/>
    <w:rsid w:val="00C72FB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BF"/>
  </w:style>
  <w:style w:type="paragraph" w:styleId="Title">
    <w:name w:val="Title"/>
    <w:basedOn w:val="Normal"/>
    <w:link w:val="TitleChar"/>
    <w:uiPriority w:val="1"/>
    <w:qFormat/>
    <w:rsid w:val="00C72FBF"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72FBF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rsid w:val="00C72FBF"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C72FBF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rsid w:val="00C72FBF"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sid w:val="00C72FBF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rsid w:val="00C7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customStyle="1" w:styleId="PlainTable11">
    <w:name w:val="Plain Table 1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1">
    <w:name w:val="Smart Hyperlink1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i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Stephen Daily</cp:lastModifiedBy>
  <cp:revision>2</cp:revision>
  <dcterms:created xsi:type="dcterms:W3CDTF">2020-05-24T13:53:00Z</dcterms:created>
  <dcterms:modified xsi:type="dcterms:W3CDTF">2020-05-24T13:53:00Z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